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F4A8" w14:textId="11DB30F9" w:rsidR="00FE067E" w:rsidRPr="00AD0C15" w:rsidRDefault="00210704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27C54" wp14:editId="274552AF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85725" w14:textId="0F054DB3" w:rsidR="00210704" w:rsidRPr="00210704" w:rsidRDefault="00210704" w:rsidP="0021070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1070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27C54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56A85725" w14:textId="0F054DB3" w:rsidR="00210704" w:rsidRPr="00210704" w:rsidRDefault="00210704" w:rsidP="0021070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1070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AD0C15">
        <w:rPr>
          <w:caps w:val="0"/>
          <w:color w:val="auto"/>
        </w:rPr>
        <w:t>WEST VIRGINIA LEGISLATURE</w:t>
      </w:r>
    </w:p>
    <w:p w14:paraId="6421A09A" w14:textId="0F0F1DAE" w:rsidR="00CD36CF" w:rsidRPr="00AD0C15" w:rsidRDefault="00CD36CF" w:rsidP="00CC1F3B">
      <w:pPr>
        <w:pStyle w:val="TitlePageSession"/>
        <w:rPr>
          <w:color w:val="auto"/>
        </w:rPr>
      </w:pPr>
      <w:r w:rsidRPr="00AD0C15">
        <w:rPr>
          <w:color w:val="auto"/>
        </w:rPr>
        <w:t>20</w:t>
      </w:r>
      <w:r w:rsidR="00EC5E63" w:rsidRPr="00AD0C15">
        <w:rPr>
          <w:color w:val="auto"/>
        </w:rPr>
        <w:t>2</w:t>
      </w:r>
      <w:r w:rsidR="00B16690" w:rsidRPr="00AD0C15">
        <w:rPr>
          <w:color w:val="auto"/>
        </w:rPr>
        <w:t>4</w:t>
      </w:r>
      <w:r w:rsidRPr="00AD0C15">
        <w:rPr>
          <w:color w:val="auto"/>
        </w:rPr>
        <w:t xml:space="preserve"> </w:t>
      </w:r>
      <w:r w:rsidR="003C6034" w:rsidRPr="00AD0C15">
        <w:rPr>
          <w:caps w:val="0"/>
          <w:color w:val="auto"/>
        </w:rPr>
        <w:t>REGULAR SESSION</w:t>
      </w:r>
    </w:p>
    <w:p w14:paraId="791B3066" w14:textId="77777777" w:rsidR="00CD36CF" w:rsidRPr="00AD0C15" w:rsidRDefault="00045A8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268FD1448E24576B7F9F6D38A7D5652"/>
          </w:placeholder>
          <w:text/>
        </w:sdtPr>
        <w:sdtEndPr/>
        <w:sdtContent>
          <w:r w:rsidR="00AE48A0" w:rsidRPr="00AD0C15">
            <w:rPr>
              <w:color w:val="auto"/>
            </w:rPr>
            <w:t>Introduced</w:t>
          </w:r>
        </w:sdtContent>
      </w:sdt>
    </w:p>
    <w:p w14:paraId="231CADF2" w14:textId="682F0030" w:rsidR="00CD36CF" w:rsidRPr="00AD0C15" w:rsidRDefault="00045A8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F7882C2BFA14A2793B31F80CB6467E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D0C15">
            <w:rPr>
              <w:color w:val="auto"/>
            </w:rPr>
            <w:t>House</w:t>
          </w:r>
        </w:sdtContent>
      </w:sdt>
      <w:r w:rsidR="00303684" w:rsidRPr="00AD0C15">
        <w:rPr>
          <w:color w:val="auto"/>
        </w:rPr>
        <w:t xml:space="preserve"> </w:t>
      </w:r>
      <w:r w:rsidR="00CD36CF" w:rsidRPr="00AD0C1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82FAB3F02AF4138BA09D3247C0EB037"/>
          </w:placeholder>
          <w:text/>
        </w:sdtPr>
        <w:sdtEndPr/>
        <w:sdtContent>
          <w:r>
            <w:rPr>
              <w:color w:val="auto"/>
            </w:rPr>
            <w:t>4522</w:t>
          </w:r>
        </w:sdtContent>
      </w:sdt>
    </w:p>
    <w:p w14:paraId="1E49DE2E" w14:textId="3468BDC7" w:rsidR="00CD36CF" w:rsidRPr="00AD0C15" w:rsidRDefault="00CD36CF" w:rsidP="00CC1F3B">
      <w:pPr>
        <w:pStyle w:val="Sponsors"/>
        <w:rPr>
          <w:color w:val="auto"/>
        </w:rPr>
      </w:pPr>
      <w:r w:rsidRPr="00AD0C1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3A92CD2F9FC40B691706C6F14E0B6D1"/>
          </w:placeholder>
          <w:text w:multiLine="1"/>
        </w:sdtPr>
        <w:sdtEndPr/>
        <w:sdtContent>
          <w:r w:rsidR="003463F4" w:rsidRPr="00AD0C15">
            <w:rPr>
              <w:color w:val="auto"/>
            </w:rPr>
            <w:t xml:space="preserve">Delegate </w:t>
          </w:r>
          <w:proofErr w:type="spellStart"/>
          <w:r w:rsidR="003463F4" w:rsidRPr="00AD0C15">
            <w:rPr>
              <w:color w:val="auto"/>
            </w:rPr>
            <w:t>Hott</w:t>
          </w:r>
          <w:proofErr w:type="spellEnd"/>
        </w:sdtContent>
      </w:sdt>
    </w:p>
    <w:p w14:paraId="12DD4635" w14:textId="1A4805C9" w:rsidR="00E831B3" w:rsidRPr="00AD0C15" w:rsidRDefault="00CD36CF" w:rsidP="00CC1F3B">
      <w:pPr>
        <w:pStyle w:val="References"/>
        <w:rPr>
          <w:color w:val="auto"/>
        </w:rPr>
      </w:pPr>
      <w:r w:rsidRPr="00AD0C1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B8E9633320D40C18B5052D287FA3B51"/>
          </w:placeholder>
          <w:text w:multiLine="1"/>
        </w:sdtPr>
        <w:sdtContent>
          <w:r w:rsidR="00045A88" w:rsidRPr="00045A88">
            <w:rPr>
              <w:color w:val="auto"/>
            </w:rPr>
            <w:t>Introduced</w:t>
          </w:r>
          <w:r w:rsidR="00045A88">
            <w:rPr>
              <w:color w:val="auto"/>
            </w:rPr>
            <w:t xml:space="preserve"> </w:t>
          </w:r>
          <w:r w:rsidR="00045A88" w:rsidRPr="00215B10">
            <w:rPr>
              <w:color w:val="auto"/>
            </w:rPr>
            <w:t>January 10, 2024</w:t>
          </w:r>
          <w:r w:rsidR="00045A88" w:rsidRPr="00045A88">
            <w:rPr>
              <w:color w:val="auto"/>
            </w:rPr>
            <w:t xml:space="preserve">; Referred to </w:t>
          </w:r>
          <w:r w:rsidR="00045A88" w:rsidRPr="00045A88">
            <w:rPr>
              <w:color w:val="auto"/>
            </w:rPr>
            <w:br/>
            <w:t>the Committee on Agriculture and Natural Resources then Government Organization</w:t>
          </w:r>
        </w:sdtContent>
      </w:sdt>
      <w:r w:rsidRPr="00AD0C15">
        <w:rPr>
          <w:color w:val="auto"/>
        </w:rPr>
        <w:t>]</w:t>
      </w:r>
    </w:p>
    <w:p w14:paraId="4DDB1B45" w14:textId="5B672174" w:rsidR="00303684" w:rsidRPr="00AD0C15" w:rsidRDefault="0000526A" w:rsidP="00CC1F3B">
      <w:pPr>
        <w:pStyle w:val="TitleSection"/>
        <w:rPr>
          <w:color w:val="auto"/>
        </w:rPr>
      </w:pPr>
      <w:r w:rsidRPr="00AD0C15">
        <w:rPr>
          <w:color w:val="auto"/>
        </w:rPr>
        <w:lastRenderedPageBreak/>
        <w:t>A BILL</w:t>
      </w:r>
      <w:r w:rsidR="003463F4" w:rsidRPr="00AD0C15">
        <w:rPr>
          <w:color w:val="auto"/>
        </w:rPr>
        <w:t xml:space="preserve"> to amend the Code of West Virginia, 1931, as amended, by adding thereto a new section, designated §20-2-39, relating to rules for hunting antlered deer.</w:t>
      </w:r>
    </w:p>
    <w:p w14:paraId="69B212DC" w14:textId="77777777" w:rsidR="00303684" w:rsidRPr="00AD0C15" w:rsidRDefault="00303684" w:rsidP="00CC1F3B">
      <w:pPr>
        <w:pStyle w:val="EnactingClause"/>
        <w:rPr>
          <w:color w:val="auto"/>
        </w:rPr>
      </w:pPr>
      <w:r w:rsidRPr="00AD0C15">
        <w:rPr>
          <w:color w:val="auto"/>
        </w:rPr>
        <w:t>Be it enacted by the Legislature of West Virginia:</w:t>
      </w:r>
    </w:p>
    <w:p w14:paraId="6F8A783B" w14:textId="77777777" w:rsidR="003C6034" w:rsidRPr="00AD0C15" w:rsidRDefault="003C6034" w:rsidP="00CC1F3B">
      <w:pPr>
        <w:pStyle w:val="EnactingClause"/>
        <w:rPr>
          <w:color w:val="auto"/>
        </w:rPr>
        <w:sectPr w:rsidR="003C6034" w:rsidRPr="00AD0C15" w:rsidSect="000354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6443CD3" w14:textId="77777777" w:rsidR="00836029" w:rsidRPr="00AD0C15" w:rsidRDefault="003463F4" w:rsidP="003463F4">
      <w:pPr>
        <w:pStyle w:val="ArticleHeading"/>
        <w:rPr>
          <w:color w:val="auto"/>
        </w:rPr>
        <w:sectPr w:rsidR="00836029" w:rsidRPr="00AD0C15" w:rsidSect="000354EB">
          <w:headerReference w:type="default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D0C15">
        <w:rPr>
          <w:color w:val="auto"/>
        </w:rPr>
        <w:t>ARTICLE 2. WILDLIFE RESOURCES.</w:t>
      </w:r>
    </w:p>
    <w:p w14:paraId="1AC22F87" w14:textId="77777777" w:rsidR="00836029" w:rsidRPr="00AD0C15" w:rsidRDefault="003463F4" w:rsidP="003463F4">
      <w:pPr>
        <w:pStyle w:val="SectionHeading"/>
        <w:rPr>
          <w:color w:val="auto"/>
          <w:u w:val="single"/>
        </w:rPr>
        <w:sectPr w:rsidR="00836029" w:rsidRPr="00AD0C15" w:rsidSect="000354E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D0C15">
        <w:rPr>
          <w:color w:val="auto"/>
          <w:u w:val="single"/>
        </w:rPr>
        <w:t>§20-2-39. Rules for hunting antlered deer.</w:t>
      </w:r>
    </w:p>
    <w:p w14:paraId="2E33685F" w14:textId="106C443E" w:rsidR="008736AA" w:rsidRPr="00AD0C15" w:rsidRDefault="003463F4" w:rsidP="00CC1F3B">
      <w:pPr>
        <w:pStyle w:val="SectionBody"/>
        <w:rPr>
          <w:color w:val="auto"/>
        </w:rPr>
      </w:pPr>
      <w:r w:rsidRPr="00AD0C15">
        <w:rPr>
          <w:color w:val="auto"/>
          <w:u w:val="single"/>
        </w:rPr>
        <w:t xml:space="preserve">Notwithstanding any other provision of this code, the director shall propose rules for legislative approval, in accordance with §29A-3-1 </w:t>
      </w:r>
      <w:r w:rsidRPr="00AD0C15">
        <w:rPr>
          <w:i/>
          <w:color w:val="auto"/>
          <w:u w:val="single"/>
        </w:rPr>
        <w:t>et seq.,</w:t>
      </w:r>
      <w:r w:rsidRPr="00AD0C15">
        <w:rPr>
          <w:color w:val="auto"/>
          <w:u w:val="single"/>
        </w:rPr>
        <w:t xml:space="preserve"> of this code, governing the hunting of antlered deer. The rules shall provide that: (1) The first antlered deer may be harvested by a licensee by any method under existing rules; (2) the second antlered deer harvested by a licensee, regardless of how harvested, shall have three scorable points on one side; (3) no antlered deer may be harvested by a licensee after harvesting the first two.</w:t>
      </w:r>
    </w:p>
    <w:p w14:paraId="0537BE96" w14:textId="77777777" w:rsidR="00C33014" w:rsidRPr="00AD0C15" w:rsidRDefault="00C33014" w:rsidP="00CC1F3B">
      <w:pPr>
        <w:pStyle w:val="Note"/>
        <w:rPr>
          <w:color w:val="auto"/>
        </w:rPr>
      </w:pPr>
    </w:p>
    <w:p w14:paraId="5CC4C53C" w14:textId="77777777" w:rsidR="003463F4" w:rsidRPr="00AD0C15" w:rsidRDefault="00CF1DCA" w:rsidP="003463F4">
      <w:pPr>
        <w:pStyle w:val="Note"/>
        <w:rPr>
          <w:color w:val="auto"/>
        </w:rPr>
      </w:pPr>
      <w:r w:rsidRPr="00AD0C15">
        <w:rPr>
          <w:color w:val="auto"/>
        </w:rPr>
        <w:t xml:space="preserve">NOTE: </w:t>
      </w:r>
      <w:r w:rsidR="003463F4" w:rsidRPr="00AD0C15">
        <w:rPr>
          <w:color w:val="auto"/>
        </w:rPr>
        <w:t>The purpose of this bill is to require the Director of the Division of Natural Resources to propose rules for hunting antlered deer.</w:t>
      </w:r>
    </w:p>
    <w:p w14:paraId="306131E6" w14:textId="77777777" w:rsidR="006865E9" w:rsidRPr="00AD0C15" w:rsidRDefault="00AE48A0" w:rsidP="00CC1F3B">
      <w:pPr>
        <w:pStyle w:val="Note"/>
        <w:rPr>
          <w:color w:val="auto"/>
        </w:rPr>
      </w:pPr>
      <w:proofErr w:type="gramStart"/>
      <w:r w:rsidRPr="00AD0C15">
        <w:rPr>
          <w:color w:val="auto"/>
        </w:rPr>
        <w:t>Strike-throughs</w:t>
      </w:r>
      <w:proofErr w:type="gramEnd"/>
      <w:r w:rsidRPr="00AD0C15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AD0C15" w:rsidSect="000354E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C964" w14:textId="77777777" w:rsidR="003463F4" w:rsidRPr="00B844FE" w:rsidRDefault="003463F4" w:rsidP="00B844FE">
      <w:r>
        <w:separator/>
      </w:r>
    </w:p>
  </w:endnote>
  <w:endnote w:type="continuationSeparator" w:id="0">
    <w:p w14:paraId="5DBEAD0C" w14:textId="77777777" w:rsidR="003463F4" w:rsidRPr="00B844FE" w:rsidRDefault="003463F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8793C0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E0089F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002D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36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07DC5" w14:textId="77777777" w:rsidR="003463F4" w:rsidRDefault="00346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5E1CE" w14:textId="77777777" w:rsidR="003463F4" w:rsidRDefault="00346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0D63" w14:textId="77777777" w:rsidR="003463F4" w:rsidRPr="00B844FE" w:rsidRDefault="003463F4" w:rsidP="00B844FE">
      <w:r>
        <w:separator/>
      </w:r>
    </w:p>
  </w:footnote>
  <w:footnote w:type="continuationSeparator" w:id="0">
    <w:p w14:paraId="4B2C15FE" w14:textId="77777777" w:rsidR="003463F4" w:rsidRPr="00B844FE" w:rsidRDefault="003463F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55D7" w14:textId="77777777" w:rsidR="002A0269" w:rsidRPr="00B844FE" w:rsidRDefault="00045A88">
    <w:pPr>
      <w:pStyle w:val="Header"/>
    </w:pPr>
    <w:sdt>
      <w:sdtPr>
        <w:id w:val="-684364211"/>
        <w:placeholder>
          <w:docPart w:val="3F7882C2BFA14A2793B31F80CB6467E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F7882C2BFA14A2793B31F80CB6467E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B4DE" w14:textId="28D279A9" w:rsidR="00C33014" w:rsidRPr="00B16690" w:rsidRDefault="00AE48A0" w:rsidP="00B16690">
    <w:pPr>
      <w:pStyle w:val="HeaderStyle"/>
    </w:pPr>
    <w:proofErr w:type="spellStart"/>
    <w:r w:rsidRPr="00B16690">
      <w:t>I</w:t>
    </w:r>
    <w:r w:rsidR="001A66B7" w:rsidRPr="00B16690">
      <w:t>ntr</w:t>
    </w:r>
    <w:proofErr w:type="spellEnd"/>
    <w:r w:rsidR="001A66B7" w:rsidRPr="00B16690">
      <w:t xml:space="preserve"> </w:t>
    </w:r>
    <w:sdt>
      <w:sdtPr>
        <w:tag w:val="BNumWH"/>
        <w:id w:val="138549797"/>
        <w:text/>
      </w:sdtPr>
      <w:sdtEndPr/>
      <w:sdtContent>
        <w:r w:rsidR="003463F4" w:rsidRPr="00B16690">
          <w:t xml:space="preserve">HB </w:t>
        </w:r>
      </w:sdtContent>
    </w:sdt>
    <w:r w:rsidR="007A5259" w:rsidRPr="00B16690">
      <w:t xml:space="preserve"> </w:t>
    </w:r>
    <w:r w:rsidR="00C33014" w:rsidRPr="00B16690">
      <w:ptab w:relativeTo="margin" w:alignment="center" w:leader="none"/>
    </w:r>
    <w:r w:rsidR="00C33014" w:rsidRPr="00B16690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3463F4" w:rsidRPr="00B16690">
          <w:t>202</w:t>
        </w:r>
        <w:r w:rsidR="00B16690" w:rsidRPr="00B16690">
          <w:t>4R1511</w:t>
        </w:r>
      </w:sdtContent>
    </w:sdt>
  </w:p>
  <w:p w14:paraId="56F08C1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349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F266" w14:textId="77777777" w:rsidR="003463F4" w:rsidRPr="00334B8E" w:rsidRDefault="003463F4">
    <w:pPr>
      <w:pStyle w:val="Header"/>
      <w:rPr>
        <w:sz w:val="20"/>
        <w:szCs w:val="20"/>
      </w:rPr>
    </w:pPr>
    <w:proofErr w:type="spellStart"/>
    <w:r w:rsidRPr="00334B8E">
      <w:rPr>
        <w:sz w:val="20"/>
        <w:szCs w:val="20"/>
      </w:rPr>
      <w:t>Intr</w:t>
    </w:r>
    <w:proofErr w:type="spellEnd"/>
    <w:r w:rsidRPr="00334B8E">
      <w:rPr>
        <w:sz w:val="20"/>
        <w:szCs w:val="20"/>
      </w:rPr>
      <w:t xml:space="preserve"> HB</w:t>
    </w:r>
    <w:r w:rsidRPr="00334B8E">
      <w:rPr>
        <w:sz w:val="20"/>
        <w:szCs w:val="20"/>
      </w:rPr>
      <w:tab/>
    </w:r>
    <w:r w:rsidRPr="00334B8E">
      <w:rPr>
        <w:sz w:val="20"/>
        <w:szCs w:val="20"/>
      </w:rPr>
      <w:tab/>
      <w:t>2021R2091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E778" w14:textId="77777777" w:rsidR="003463F4" w:rsidRPr="00334B8E" w:rsidRDefault="003463F4">
    <w:pPr>
      <w:pStyle w:val="Header"/>
      <w:rPr>
        <w:sz w:val="20"/>
        <w:szCs w:val="20"/>
      </w:rPr>
    </w:pPr>
    <w:r>
      <w:tab/>
    </w:r>
    <w:r>
      <w:tab/>
    </w:r>
    <w:r w:rsidRPr="00334B8E">
      <w:rPr>
        <w:sz w:val="20"/>
        <w:szCs w:val="20"/>
      </w:rPr>
      <w:t>2021R2091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94485532">
    <w:abstractNumId w:val="0"/>
  </w:num>
  <w:num w:numId="2" w16cid:durableId="87609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F4"/>
    <w:rsid w:val="0000526A"/>
    <w:rsid w:val="000354EB"/>
    <w:rsid w:val="00045A88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10704"/>
    <w:rsid w:val="0022348D"/>
    <w:rsid w:val="002463E7"/>
    <w:rsid w:val="0027011C"/>
    <w:rsid w:val="00274200"/>
    <w:rsid w:val="00275740"/>
    <w:rsid w:val="002A0269"/>
    <w:rsid w:val="00303684"/>
    <w:rsid w:val="003143F5"/>
    <w:rsid w:val="00314854"/>
    <w:rsid w:val="003463F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234D"/>
    <w:rsid w:val="00834EDE"/>
    <w:rsid w:val="00836029"/>
    <w:rsid w:val="00840814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D0C15"/>
    <w:rsid w:val="00AE48A0"/>
    <w:rsid w:val="00AE61BE"/>
    <w:rsid w:val="00B16690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027B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07ED1"/>
  <w15:chartTrackingRefBased/>
  <w15:docId w15:val="{905B2CBB-44D5-4072-8383-C68EB45E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346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463F4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68FD1448E24576B7F9F6D38A7D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5B58-2ED5-4042-87ED-02AA68EE13DE}"/>
      </w:docPartPr>
      <w:docPartBody>
        <w:p w:rsidR="00C43136" w:rsidRDefault="00C43136">
          <w:pPr>
            <w:pStyle w:val="0268FD1448E24576B7F9F6D38A7D5652"/>
          </w:pPr>
          <w:r w:rsidRPr="00B844FE">
            <w:t>Prefix Text</w:t>
          </w:r>
        </w:p>
      </w:docPartBody>
    </w:docPart>
    <w:docPart>
      <w:docPartPr>
        <w:name w:val="3F7882C2BFA14A2793B31F80CB64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73E65-E39B-4AF7-8CCC-F924CB7E3C4E}"/>
      </w:docPartPr>
      <w:docPartBody>
        <w:p w:rsidR="00C43136" w:rsidRDefault="00C43136">
          <w:pPr>
            <w:pStyle w:val="3F7882C2BFA14A2793B31F80CB6467E6"/>
          </w:pPr>
          <w:r w:rsidRPr="00B844FE">
            <w:t>[Type here]</w:t>
          </w:r>
        </w:p>
      </w:docPartBody>
    </w:docPart>
    <w:docPart>
      <w:docPartPr>
        <w:name w:val="082FAB3F02AF4138BA09D3247C0E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2AAC-5E9E-4F09-BD12-912246D2BF15}"/>
      </w:docPartPr>
      <w:docPartBody>
        <w:p w:rsidR="00C43136" w:rsidRDefault="00C43136">
          <w:pPr>
            <w:pStyle w:val="082FAB3F02AF4138BA09D3247C0EB037"/>
          </w:pPr>
          <w:r w:rsidRPr="00B844FE">
            <w:t>Number</w:t>
          </w:r>
        </w:p>
      </w:docPartBody>
    </w:docPart>
    <w:docPart>
      <w:docPartPr>
        <w:name w:val="33A92CD2F9FC40B691706C6F14E0B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B9D9-72C1-4E10-9533-54D2EA9781D3}"/>
      </w:docPartPr>
      <w:docPartBody>
        <w:p w:rsidR="00C43136" w:rsidRDefault="00C43136">
          <w:pPr>
            <w:pStyle w:val="33A92CD2F9FC40B691706C6F14E0B6D1"/>
          </w:pPr>
          <w:r w:rsidRPr="00B844FE">
            <w:t>Enter Sponsors Here</w:t>
          </w:r>
        </w:p>
      </w:docPartBody>
    </w:docPart>
    <w:docPart>
      <w:docPartPr>
        <w:name w:val="1B8E9633320D40C18B5052D287FA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7BE2-3A8E-4D8B-8865-8DF1AAB347BC}"/>
      </w:docPartPr>
      <w:docPartBody>
        <w:p w:rsidR="00C43136" w:rsidRDefault="00C43136">
          <w:pPr>
            <w:pStyle w:val="1B8E9633320D40C18B5052D287FA3B5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36"/>
    <w:rsid w:val="00C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68FD1448E24576B7F9F6D38A7D5652">
    <w:name w:val="0268FD1448E24576B7F9F6D38A7D5652"/>
  </w:style>
  <w:style w:type="paragraph" w:customStyle="1" w:styleId="3F7882C2BFA14A2793B31F80CB6467E6">
    <w:name w:val="3F7882C2BFA14A2793B31F80CB6467E6"/>
  </w:style>
  <w:style w:type="paragraph" w:customStyle="1" w:styleId="082FAB3F02AF4138BA09D3247C0EB037">
    <w:name w:val="082FAB3F02AF4138BA09D3247C0EB037"/>
  </w:style>
  <w:style w:type="paragraph" w:customStyle="1" w:styleId="33A92CD2F9FC40B691706C6F14E0B6D1">
    <w:name w:val="33A92CD2F9FC40B691706C6F14E0B6D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8E9633320D40C18B5052D287FA3B51">
    <w:name w:val="1B8E9633320D40C18B5052D287FA3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Jacob Redman</cp:lastModifiedBy>
  <cp:revision>2</cp:revision>
  <dcterms:created xsi:type="dcterms:W3CDTF">2024-01-08T20:03:00Z</dcterms:created>
  <dcterms:modified xsi:type="dcterms:W3CDTF">2024-01-08T20:03:00Z</dcterms:modified>
</cp:coreProperties>
</file>